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40404" w:rsidRDefault="00000000">
      <w:r>
        <w:rPr>
          <w:noProof/>
        </w:rPr>
        <w:drawing>
          <wp:anchor distT="0" distB="0" distL="114300" distR="114300" simplePos="0" relativeHeight="252035072" behindDoc="1" locked="0" layoutInCell="1" allowOverlap="1">
            <wp:simplePos x="0" y="0"/>
            <wp:positionH relativeFrom="column">
              <wp:posOffset>-1081068</wp:posOffset>
            </wp:positionH>
            <wp:positionV relativeFrom="paragraph">
              <wp:posOffset>-739406</wp:posOffset>
            </wp:positionV>
            <wp:extent cx="7583808" cy="10730763"/>
            <wp:effectExtent l="6350" t="6350" r="6350" b="6350"/>
            <wp:wrapNone/>
            <wp:docPr id="1" name="Рисунок 1" descr="C:\Users\tlt20_000\Downloads\A4 -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700716" name="Picture 1" descr="C:\Users\tlt20_000\Downloads\A4 - 30.png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7583807" cy="1073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0404" w:rsidRDefault="00000000">
      <w:pPr>
        <w:rPr>
          <w:sz w:val="120"/>
          <w:szCs w:val="120"/>
        </w:rPr>
      </w:pP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321344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-4015740</wp:posOffset>
                </wp:positionV>
                <wp:extent cx="2601595" cy="554990"/>
                <wp:effectExtent l="0" t="0" r="0" b="0"/>
                <wp:wrapNone/>
                <wp:docPr id="2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0159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04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  <w:lang w:val="en-US"/>
                              </w:rPr>
                              <w:t xml:space="preserve">5-7 </w:t>
                            </w:r>
                            <w: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3.45pt;margin-top:-316.2pt;width:204.85pt;height:43.7pt;z-index: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" filled="f" stroked="f" strokeweight=".5pt">
                <v:textbox>
                  <w:txbxContent>
                    <w:p w:rsidR="00C40404" w:rsidRDefault="00000000">
                      <w:pP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  <w:lang w:val="en-US"/>
                        </w:rPr>
                        <w:t xml:space="preserve">5-7 </w:t>
                      </w: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  <w:t>классы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-3552190</wp:posOffset>
                </wp:positionV>
                <wp:extent cx="3429000" cy="666750"/>
                <wp:effectExtent l="0" t="0" r="0" b="0"/>
                <wp:wrapNone/>
                <wp:docPr id="3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04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  <w:t>18 сентября 2023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margin-left:-43.65pt;margin-top:-279.7pt;width:270pt;height:52.5pt;z-index:25134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" filled="f" stroked="f" strokeweight=".5pt">
                <v:textbox>
                  <w:txbxContent>
                    <w:p w:rsidR="00C40404" w:rsidRDefault="00000000">
                      <w:pP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  <w:t>18 сентября 2023 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-6014085</wp:posOffset>
                </wp:positionV>
                <wp:extent cx="4739640" cy="2255520"/>
                <wp:effectExtent l="0" t="0" r="3810" b="5080"/>
                <wp:wrapNone/>
                <wp:docPr id="4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39640" cy="225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none"/>
                      </wps:style>
                      <wps:txbx>
                        <w:txbxContent>
                          <w:p w:rsidR="00C40404" w:rsidRDefault="00000000">
                            <w:pPr>
                              <w:rPr>
                                <w:rFonts w:asciiTheme="minorHAnsi" w:hAnsiTheme="minorHAnsi"/>
                                <w:b/>
                                <w:color w:val="00418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buntu Bold" w:hAnsi="Ubuntu Bold"/>
                                <w:b/>
                                <w:color w:val="00418F"/>
                                <w:sz w:val="64"/>
                                <w:szCs w:val="64"/>
                              </w:rPr>
                              <w:t xml:space="preserve">О взаимоотношениях </w:t>
                            </w:r>
                            <w:r>
                              <w:rPr>
                                <w:rFonts w:ascii="Ubuntu Bold" w:hAnsi="Ubuntu Bold"/>
                                <w:b/>
                                <w:color w:val="00418F"/>
                                <w:sz w:val="64"/>
                                <w:szCs w:val="64"/>
                              </w:rPr>
                              <w:br/>
                              <w:t>в коллективе</w:t>
                            </w:r>
                          </w:p>
                          <w:p w:rsidR="00C40404" w:rsidRDefault="00000000">
                            <w:pPr>
                              <w:rPr>
                                <w:rFonts w:ascii="Ubuntu" w:hAnsi="Ubuntu"/>
                                <w:color w:val="365F91" w:themeColor="accent1" w:themeShade="B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buntu" w:hAnsi="Ubuntu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(Всемирный день психического </w:t>
                            </w:r>
                            <w:r>
                              <w:rPr>
                                <w:rFonts w:ascii="Ubuntu" w:hAnsi="Ubuntu"/>
                                <w:color w:val="365F91" w:themeColor="accent1" w:themeShade="BF"/>
                                <w:sz w:val="36"/>
                                <w:szCs w:val="36"/>
                              </w:rPr>
                              <w:br/>
                              <w:t>здоровья, профилактика буллинга)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-44.2pt;margin-top:-473.55pt;width:373.2pt;height:177.6pt;z-index:25129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" filled="f" stroked="f" strokeweight=".5pt">
                <v:textbox style="mso-fit-shape-to-text:t" inset="1.2699mm,1.2699mm,1.2699mm,1.2699mm">
                  <w:txbxContent>
                    <w:p w:rsidR="00C40404" w:rsidRDefault="00000000">
                      <w:pPr>
                        <w:rPr>
                          <w:rFonts w:asciiTheme="minorHAnsi" w:hAnsiTheme="minorHAnsi"/>
                          <w:b/>
                          <w:color w:val="00418F"/>
                          <w:sz w:val="64"/>
                          <w:szCs w:val="64"/>
                        </w:rPr>
                      </w:pPr>
                      <w:r>
                        <w:rPr>
                          <w:rFonts w:ascii="Ubuntu Bold" w:hAnsi="Ubuntu Bold"/>
                          <w:b/>
                          <w:color w:val="00418F"/>
                          <w:sz w:val="64"/>
                          <w:szCs w:val="64"/>
                        </w:rPr>
                        <w:t xml:space="preserve">О взаимоотношениях </w:t>
                      </w:r>
                      <w:r>
                        <w:rPr>
                          <w:rFonts w:ascii="Ubuntu Bold" w:hAnsi="Ubuntu Bold"/>
                          <w:b/>
                          <w:color w:val="00418F"/>
                          <w:sz w:val="64"/>
                          <w:szCs w:val="64"/>
                        </w:rPr>
                        <w:br/>
                        <w:t>в коллективе</w:t>
                      </w:r>
                    </w:p>
                    <w:p w:rsidR="00C40404" w:rsidRDefault="00000000">
                      <w:pPr>
                        <w:rPr>
                          <w:rFonts w:ascii="Ubuntu" w:hAnsi="Ubuntu"/>
                          <w:color w:val="365F91" w:themeColor="accent1" w:themeShade="BF"/>
                          <w:sz w:val="64"/>
                          <w:szCs w:val="64"/>
                        </w:rPr>
                      </w:pP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(Всемирный день психического 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br/>
                        <w:t>здоровья, профилактика буллинга)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334656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-6543040</wp:posOffset>
                </wp:positionV>
                <wp:extent cx="3063240" cy="533400"/>
                <wp:effectExtent l="0" t="0" r="0" b="0"/>
                <wp:wrapNone/>
                <wp:docPr id="5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632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04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  <w:t>Сценарий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-44.45pt;margin-top:-515.2pt;width:241.2pt;height:42pt;z-index: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" filled="f" stroked="f" strokeweight=".5pt">
                <v:stroke joinstyle="round"/>
                <v:textbox>
                  <w:txbxContent>
                    <w:p w:rsidR="00C40404" w:rsidRDefault="00000000">
                      <w:pP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  <w:t>Сценарий занятия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307008" behindDoc="0" locked="0" layoutInCell="1" allowOverlap="1">
                <wp:simplePos x="0" y="0"/>
                <wp:positionH relativeFrom="column">
                  <wp:posOffset>1886584</wp:posOffset>
                </wp:positionH>
                <wp:positionV relativeFrom="paragraph">
                  <wp:posOffset>-8666482</wp:posOffset>
                </wp:positionV>
                <wp:extent cx="2273300" cy="482600"/>
                <wp:effectExtent l="0" t="342900" r="0" b="355600"/>
                <wp:wrapNone/>
                <wp:docPr id="6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rot="20379923">
                          <a:off x="0" y="0"/>
                          <a:ext cx="22733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04" w:rsidRDefault="00000000">
                            <w:pPr>
                              <w:rPr>
                                <w:rFonts w:ascii="Ubuntu" w:hAnsi="Ubuntu"/>
                                <w:i/>
                                <w:color w:val="00418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buntu" w:hAnsi="Ubuntu"/>
                                <w:i/>
                                <w:color w:val="00418F"/>
                                <w:sz w:val="30"/>
                                <w:szCs w:val="30"/>
                              </w:rPr>
                              <w:t>взаимопомощь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0" type="#_x0000_t202" style="position:absolute;margin-left:148.55pt;margin-top:-682.4pt;width:179pt;height:38pt;rotation:-1332649fd;z-index:25130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" filled="f" stroked="f" strokeweight=".5pt">
                <v:textbox>
                  <w:txbxContent>
                    <w:p w:rsidR="00C40404" w:rsidRDefault="00000000">
                      <w:pP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</w:pPr>
                      <w: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  <w:t>взаимопомощь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20"/>
          <w:szCs w:val="120"/>
        </w:rPr>
        <w:t xml:space="preserve"> </w:t>
      </w:r>
    </w:p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>
                <wp:simplePos x="0" y="0"/>
                <wp:positionH relativeFrom="column">
                  <wp:posOffset>263865</wp:posOffset>
                </wp:positionH>
                <wp:positionV relativeFrom="paragraph">
                  <wp:posOffset>21038</wp:posOffset>
                </wp:positionV>
                <wp:extent cx="4991100" cy="833827"/>
                <wp:effectExtent l="3175" t="3175" r="3175" b="3175"/>
                <wp:wrapNone/>
                <wp:docPr id="7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991099" cy="833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04" w:rsidRDefault="000000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color w:val="00418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Ubuntu" w:hAnsi="Ubuntu"/>
                                <w:color w:val="0466B9"/>
                                <w:sz w:val="96"/>
                                <w:szCs w:val="96"/>
                              </w:rPr>
                              <w:t>Иванов Иван</w:t>
                            </w:r>
                          </w:p>
                          <w:p w:rsidR="00C40404" w:rsidRDefault="00C4040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1" type="#_x0000_t202" style="position:absolute;margin-left:20.8pt;margin-top:1.65pt;width:393pt;height:65.65pt;z-index:25135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" filled="f" stroked="f" strokeweight=".5pt">
                <v:textbox>
                  <w:txbxContent>
                    <w:p w:rsidR="00C40404" w:rsidRDefault="00000000"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color w:val="00418F"/>
                          <w:sz w:val="68"/>
                          <w:szCs w:val="68"/>
                        </w:rPr>
                      </w:pPr>
                      <w:r>
                        <w:rPr>
                          <w:rFonts w:ascii="Ubuntu" w:hAnsi="Ubuntu"/>
                          <w:color w:val="0466B9"/>
                          <w:sz w:val="96"/>
                          <w:szCs w:val="96"/>
                        </w:rPr>
                        <w:t>Иванов Иван</w:t>
                      </w:r>
                    </w:p>
                    <w:p w:rsidR="00C40404" w:rsidRDefault="00C40404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416265</wp:posOffset>
                </wp:positionH>
                <wp:positionV relativeFrom="paragraph">
                  <wp:posOffset>5803</wp:posOffset>
                </wp:positionV>
                <wp:extent cx="4924425" cy="723730"/>
                <wp:effectExtent l="3175" t="3175" r="3175" b="3175"/>
                <wp:wrapNone/>
                <wp:docPr id="8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924424" cy="723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404" w:rsidRDefault="00000000">
                            <w:pPr>
                              <w:jc w:val="center"/>
                              <w:rPr>
                                <w:rFonts w:ascii="Ubuntu" w:eastAsia="Ubuntu" w:hAnsi="Ubuntu" w:cs="Ubuntu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buntu" w:eastAsia="Ubuntu" w:hAnsi="Ubuntu" w:cs="Ubuntu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за победу в интеллектуальной игре </w:t>
                            </w:r>
                          </w:p>
                          <w:p w:rsidR="00C40404" w:rsidRDefault="00000000">
                            <w:pPr>
                              <w:jc w:val="center"/>
                              <w:rPr>
                                <w:rFonts w:ascii="Ubuntu" w:hAnsi="Ubuntu" w:cs="Ubuntu"/>
                                <w:i/>
                                <w:color w:val="583B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buntu" w:eastAsia="Ubuntu" w:hAnsi="Ubuntu" w:cs="Ubuntu"/>
                                <w:color w:val="000000" w:themeColor="text1"/>
                                <w:sz w:val="40"/>
                                <w:szCs w:val="40"/>
                              </w:rPr>
                              <w:t>«Путешествие по Торопцу»</w:t>
                            </w:r>
                          </w:p>
                          <w:p w:rsidR="00C40404" w:rsidRDefault="00C40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2.8pt;margin-top:.45pt;width:387.75pt;height:57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" filled="f" stroked="f" strokeweight=".5pt">
                <v:stroke joinstyle="round"/>
                <v:textbox>
                  <w:txbxContent>
                    <w:p w:rsidR="00C40404" w:rsidRDefault="00000000">
                      <w:pPr>
                        <w:jc w:val="center"/>
                        <w:rPr>
                          <w:rFonts w:ascii="Ubuntu" w:eastAsia="Ubuntu" w:hAnsi="Ubuntu" w:cs="Ubuntu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Ubuntu" w:eastAsia="Ubuntu" w:hAnsi="Ubuntu" w:cs="Ubuntu"/>
                          <w:color w:val="000000" w:themeColor="text1"/>
                          <w:sz w:val="40"/>
                          <w:szCs w:val="40"/>
                        </w:rPr>
                        <w:t xml:space="preserve">за победу в интеллектуальной игре </w:t>
                      </w:r>
                    </w:p>
                    <w:p w:rsidR="00C40404" w:rsidRDefault="00000000">
                      <w:pPr>
                        <w:jc w:val="center"/>
                        <w:rPr>
                          <w:rFonts w:ascii="Ubuntu" w:hAnsi="Ubuntu" w:cs="Ubuntu"/>
                          <w:i/>
                          <w:color w:val="583B4B"/>
                          <w:sz w:val="40"/>
                          <w:szCs w:val="40"/>
                        </w:rPr>
                      </w:pPr>
                      <w:r>
                        <w:rPr>
                          <w:rFonts w:ascii="Ubuntu" w:eastAsia="Ubuntu" w:hAnsi="Ubuntu" w:cs="Ubuntu"/>
                          <w:color w:val="000000" w:themeColor="text1"/>
                          <w:sz w:val="40"/>
                          <w:szCs w:val="40"/>
                        </w:rPr>
                        <w:t>«Путешествие по Торопцу»</w:t>
                      </w:r>
                    </w:p>
                    <w:p w:rsidR="00C40404" w:rsidRDefault="00C40404"/>
                  </w:txbxContent>
                </v:textbox>
              </v:shape>
            </w:pict>
          </mc:Fallback>
        </mc:AlternateContent>
      </w:r>
    </w:p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p w:rsidR="00C40404" w:rsidRDefault="00C40404"/>
    <w:sectPr w:rsidR="00C40404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F64C9" w:rsidRDefault="008F64C9">
      <w:r>
        <w:separator/>
      </w:r>
    </w:p>
  </w:endnote>
  <w:endnote w:type="continuationSeparator" w:id="0">
    <w:p w:rsidR="008F64C9" w:rsidRDefault="008F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F64C9" w:rsidRDefault="008F64C9">
      <w:r>
        <w:separator/>
      </w:r>
    </w:p>
  </w:footnote>
  <w:footnote w:type="continuationSeparator" w:id="0">
    <w:p w:rsidR="008F64C9" w:rsidRDefault="008F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92"/>
    <w:rsid w:val="008F64C9"/>
    <w:rsid w:val="009D4692"/>
    <w:rsid w:val="00C40404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32B3"/>
  <w15:docId w15:val="{F2A7652F-E303-426C-A8CE-01342C40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89;&#1077;&#1088;&#1090;&#1080;&#1092;&#1080;&#1082;&#1072;&#1090;%20&#1084;&#1083;%20&#1082;&#1083;&#1072;&#1089;&#1089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сертификат мл классов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Метёлкин ДА</dc:creator>
  <cp:lastModifiedBy>Метёлкин ДА</cp:lastModifiedBy>
  <cp:revision>1</cp:revision>
  <dcterms:created xsi:type="dcterms:W3CDTF">2024-05-02T14:09:00Z</dcterms:created>
  <dcterms:modified xsi:type="dcterms:W3CDTF">2024-05-02T14:10:00Z</dcterms:modified>
</cp:coreProperties>
</file>